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6157" w14:textId="0EE4086E" w:rsidR="00E36055" w:rsidRDefault="00E36055" w:rsidP="00E36055">
      <w:pPr>
        <w:rPr>
          <w:rFonts w:ascii="ＭＳ 明朝" w:hAnsi="ＭＳ 明朝"/>
          <w:color w:val="000000"/>
          <w:kern w:val="0"/>
        </w:rPr>
      </w:pPr>
    </w:p>
    <w:p w14:paraId="5D242FF0" w14:textId="77777777" w:rsidR="00A278C3" w:rsidRPr="00665FE4" w:rsidRDefault="00A278C3" w:rsidP="00E36055">
      <w:pPr>
        <w:rPr>
          <w:rFonts w:ascii="ＭＳ 明朝" w:hAnsi="ＭＳ 明朝"/>
          <w:color w:val="000000"/>
          <w:kern w:val="0"/>
        </w:rPr>
      </w:pPr>
    </w:p>
    <w:p w14:paraId="320E350D" w14:textId="4BF7A10D" w:rsidR="00E36055" w:rsidRPr="00665FE4" w:rsidRDefault="00A278C3" w:rsidP="00E36055">
      <w:pPr>
        <w:wordWrap w:val="0"/>
        <w:ind w:leftChars="86" w:left="418" w:hangingChars="113" w:hanging="237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36055" w:rsidRPr="00665FE4">
        <w:rPr>
          <w:rFonts w:hint="eastAsia"/>
          <w:color w:val="000000"/>
        </w:rPr>
        <w:t xml:space="preserve">　　</w:t>
      </w:r>
      <w:r w:rsidR="00E36055" w:rsidRPr="00665FE4">
        <w:rPr>
          <w:rFonts w:ascii="ＭＳ 明朝" w:hAnsi="ＭＳ 明朝" w:hint="eastAsia"/>
          <w:color w:val="000000"/>
        </w:rPr>
        <w:t>年　　月　　日</w:t>
      </w:r>
    </w:p>
    <w:p w14:paraId="661603AB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7597B00D" w14:textId="3CCA82B3" w:rsidR="00E36055" w:rsidRPr="00044E41" w:rsidRDefault="00A278C3" w:rsidP="00E36055">
      <w:pPr>
        <w:ind w:firstLine="1"/>
        <w:jc w:val="center"/>
        <w:rPr>
          <w:color w:val="000000"/>
          <w:sz w:val="28"/>
          <w:szCs w:val="28"/>
        </w:rPr>
      </w:pPr>
      <w:bookmarkStart w:id="0" w:name="_Hlk82449134"/>
      <w:r>
        <w:rPr>
          <w:rFonts w:hint="eastAsia"/>
          <w:sz w:val="28"/>
          <w:szCs w:val="28"/>
        </w:rPr>
        <w:t>図面等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データ提供申込書</w:t>
      </w:r>
    </w:p>
    <w:bookmarkEnd w:id="0"/>
    <w:p w14:paraId="5749E95E" w14:textId="77777777" w:rsidR="00E36055" w:rsidRPr="00A278C3" w:rsidRDefault="00E36055" w:rsidP="00E36055">
      <w:pPr>
        <w:rPr>
          <w:rFonts w:ascii="ＭＳ 明朝" w:hAnsi="ＭＳ 明朝"/>
          <w:color w:val="000000"/>
          <w:kern w:val="0"/>
        </w:rPr>
      </w:pPr>
    </w:p>
    <w:p w14:paraId="5BD6110D" w14:textId="64A9A8B3" w:rsidR="00A278C3" w:rsidRDefault="00A278C3" w:rsidP="00A278C3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国立劇場再整備等事業の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図面等データの提供を次の通り</w:t>
      </w: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申し込みます。</w:t>
      </w:r>
    </w:p>
    <w:p w14:paraId="06D24A4E" w14:textId="77777777" w:rsidR="00A278C3" w:rsidRPr="0000386D" w:rsidRDefault="00A278C3" w:rsidP="00AE1293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09"/>
        <w:gridCol w:w="5428"/>
      </w:tblGrid>
      <w:tr w:rsidR="004548DA" w:rsidRPr="00A278C3" w14:paraId="4C2B40D4" w14:textId="77777777" w:rsidTr="00FD6F0E">
        <w:trPr>
          <w:trHeight w:val="20"/>
        </w:trPr>
        <w:tc>
          <w:tcPr>
            <w:tcW w:w="1701" w:type="dxa"/>
            <w:vMerge w:val="restart"/>
            <w:vAlign w:val="center"/>
          </w:tcPr>
          <w:p w14:paraId="1491E9C4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申込者</w:t>
            </w:r>
          </w:p>
        </w:tc>
        <w:tc>
          <w:tcPr>
            <w:tcW w:w="7937" w:type="dxa"/>
            <w:gridSpan w:val="2"/>
          </w:tcPr>
          <w:p w14:paraId="2AF57FCB" w14:textId="27345FE5" w:rsid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会社名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43F5EA53" w14:textId="77777777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3DCF9259" w14:textId="77777777" w:rsidTr="00D30AF9">
        <w:trPr>
          <w:trHeight w:val="20"/>
        </w:trPr>
        <w:tc>
          <w:tcPr>
            <w:tcW w:w="1701" w:type="dxa"/>
            <w:vMerge/>
            <w:vAlign w:val="center"/>
          </w:tcPr>
          <w:p w14:paraId="767BE07C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21099D2B" w14:textId="1F4FA32B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5FDDE0" w14:textId="778233EA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A9E1D07" w14:textId="77777777" w:rsidTr="00D054C4">
        <w:trPr>
          <w:trHeight w:val="20"/>
        </w:trPr>
        <w:tc>
          <w:tcPr>
            <w:tcW w:w="1701" w:type="dxa"/>
            <w:vMerge/>
            <w:vAlign w:val="center"/>
          </w:tcPr>
          <w:p w14:paraId="5F2E2E1B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3B5C61BE" w14:textId="2510745B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所属担当者氏名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ABB07B" w14:textId="00AFA4E2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B780BCE" w14:textId="77777777" w:rsidTr="00884C68">
        <w:trPr>
          <w:trHeight w:val="20"/>
        </w:trPr>
        <w:tc>
          <w:tcPr>
            <w:tcW w:w="1701" w:type="dxa"/>
            <w:vMerge/>
            <w:vAlign w:val="center"/>
          </w:tcPr>
          <w:p w14:paraId="3ECC4DD1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7517662A" w14:textId="034C9EBB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電話・ＦＡＸ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3ED20E36" w14:textId="57F7BB56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0611F4A6" w14:textId="77777777" w:rsidTr="00414118">
        <w:trPr>
          <w:trHeight w:val="20"/>
        </w:trPr>
        <w:tc>
          <w:tcPr>
            <w:tcW w:w="1701" w:type="dxa"/>
            <w:vMerge/>
            <w:vAlign w:val="center"/>
          </w:tcPr>
          <w:p w14:paraId="67699DAC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64E4D964" w14:textId="2D720CFA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メールアドレス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59D2C665" w14:textId="72E24D22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F50769C" w14:textId="77777777" w:rsidTr="004548DA">
        <w:trPr>
          <w:trHeight w:val="20"/>
        </w:trPr>
        <w:tc>
          <w:tcPr>
            <w:tcW w:w="1701" w:type="dxa"/>
            <w:vMerge w:val="restart"/>
            <w:vAlign w:val="center"/>
          </w:tcPr>
          <w:p w14:paraId="07A76E53" w14:textId="2F1192BA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希望する資料と</w:t>
            </w:r>
            <w:r w:rsidRPr="00A278C3">
              <w:rPr>
                <w:rFonts w:ascii="ＭＳ 明朝" w:hAnsi="ＭＳ 明朝" w:hint="eastAsia"/>
                <w:color w:val="000000"/>
                <w:kern w:val="0"/>
              </w:rPr>
              <w:t>データの利用目的</w:t>
            </w:r>
          </w:p>
        </w:tc>
        <w:tc>
          <w:tcPr>
            <w:tcW w:w="2509" w:type="dxa"/>
            <w:vMerge w:val="restart"/>
            <w:vAlign w:val="center"/>
          </w:tcPr>
          <w:p w14:paraId="27019555" w14:textId="02CAB09B" w:rsidR="00366508" w:rsidRDefault="004548DA" w:rsidP="00366508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参考資料</w:t>
            </w:r>
            <w:r w:rsidR="00366508">
              <w:rPr>
                <w:rFonts w:ascii="ＭＳ 明朝" w:hAnsi="ＭＳ 明朝" w:hint="eastAsia"/>
                <w:color w:val="000000"/>
                <w:kern w:val="0"/>
              </w:rPr>
              <w:t>２－５－２</w:t>
            </w:r>
          </w:p>
          <w:p w14:paraId="3D402BE9" w14:textId="471C62A8" w:rsidR="004548DA" w:rsidRPr="00A278C3" w:rsidRDefault="004548DA" w:rsidP="00366508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既存建物・既存工作物の図面②</w:t>
            </w:r>
          </w:p>
        </w:tc>
        <w:tc>
          <w:tcPr>
            <w:tcW w:w="5428" w:type="dxa"/>
            <w:vAlign w:val="center"/>
          </w:tcPr>
          <w:p w14:paraId="61E1679A" w14:textId="099A4712" w:rsidR="004548DA" w:rsidRPr="00A278C3" w:rsidRDefault="004548DA" w:rsidP="004548D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希望（する・しない）</w:t>
            </w:r>
          </w:p>
        </w:tc>
      </w:tr>
      <w:tr w:rsidR="004548DA" w:rsidRPr="00A278C3" w14:paraId="640347F6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71D13EE2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/>
            <w:vAlign w:val="center"/>
          </w:tcPr>
          <w:p w14:paraId="03665AA4" w14:textId="77777777" w:rsidR="004548DA" w:rsidRP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428" w:type="dxa"/>
          </w:tcPr>
          <w:p w14:paraId="49936A78" w14:textId="77777777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データの利用目的：</w:t>
            </w:r>
          </w:p>
          <w:p w14:paraId="08B006D8" w14:textId="2280FDC0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231CC741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106AB69E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 w:val="restart"/>
            <w:vAlign w:val="center"/>
          </w:tcPr>
          <w:p w14:paraId="68EC8145" w14:textId="72EC6014" w:rsidR="004548DA" w:rsidRPr="004548DA" w:rsidRDefault="004548DA" w:rsidP="00D225EC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現国立劇場</w:t>
            </w:r>
            <w:r w:rsidR="006333B0">
              <w:rPr>
                <w:rFonts w:ascii="ＭＳ 明朝" w:hAnsi="ＭＳ 明朝" w:hint="eastAsia"/>
                <w:color w:val="000000"/>
                <w:kern w:val="0"/>
              </w:rPr>
              <w:t>及び国立能楽堂</w:t>
            </w:r>
            <w:r w:rsidR="00A71601">
              <w:rPr>
                <w:rFonts w:ascii="ＭＳ 明朝" w:hAnsi="ＭＳ 明朝" w:hint="eastAsia"/>
                <w:color w:val="000000"/>
                <w:kern w:val="0"/>
              </w:rPr>
              <w:t>の各室画像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データ</w:t>
            </w:r>
          </w:p>
        </w:tc>
        <w:tc>
          <w:tcPr>
            <w:tcW w:w="5428" w:type="dxa"/>
            <w:vAlign w:val="center"/>
          </w:tcPr>
          <w:p w14:paraId="542824E8" w14:textId="595835C7" w:rsidR="004548DA" w:rsidRPr="00A278C3" w:rsidRDefault="004548DA" w:rsidP="004548D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希望（する・しない）</w:t>
            </w:r>
          </w:p>
        </w:tc>
      </w:tr>
      <w:tr w:rsidR="004548DA" w:rsidRPr="00A278C3" w14:paraId="4C06D743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5EF97110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/>
          </w:tcPr>
          <w:p w14:paraId="22735353" w14:textId="77777777" w:rsidR="004548DA" w:rsidRP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428" w:type="dxa"/>
          </w:tcPr>
          <w:p w14:paraId="5ED4B067" w14:textId="77777777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データの利用目的：</w:t>
            </w:r>
          </w:p>
          <w:p w14:paraId="3D5048D5" w14:textId="34C75A01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3282D8E" w14:textId="00D67677" w:rsidR="00E36055" w:rsidRPr="00A278C3" w:rsidRDefault="00E36055" w:rsidP="00E36055">
      <w:pPr>
        <w:ind w:firstLineChars="114" w:firstLine="239"/>
        <w:rPr>
          <w:rFonts w:ascii="ＭＳ 明朝" w:hAnsi="ＭＳ 明朝"/>
          <w:color w:val="000000"/>
          <w:kern w:val="0"/>
        </w:rPr>
      </w:pPr>
    </w:p>
    <w:p w14:paraId="63E1376B" w14:textId="06C86A1D" w:rsidR="00021B3A" w:rsidRPr="007E5EAF" w:rsidRDefault="00021B3A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Pr="007E5EAF">
        <w:rPr>
          <w:rFonts w:hint="eastAsia"/>
        </w:rPr>
        <w:t>1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本様式は、電子メールのファイル添付にて以下に提出してください。</w:t>
      </w:r>
    </w:p>
    <w:p w14:paraId="32325A67" w14:textId="5672C107" w:rsidR="004548DA" w:rsidRDefault="00021B3A" w:rsidP="004548DA">
      <w:pPr>
        <w:wordWrap w:val="0"/>
        <w:autoSpaceDE w:val="0"/>
        <w:autoSpaceDN w:val="0"/>
        <w:ind w:firstLineChars="270" w:firstLine="567"/>
        <w:rPr>
          <w:rFonts w:hAnsi="ＭＳ 明朝"/>
        </w:rPr>
      </w:pPr>
      <w:r w:rsidRPr="007E5EAF">
        <w:rPr>
          <w:rFonts w:hint="eastAsia"/>
        </w:rPr>
        <w:t>提出先：</w:t>
      </w:r>
      <w:r w:rsidR="00385464" w:rsidRPr="00385464">
        <w:rPr>
          <w:rFonts w:hAnsi="ＭＳ 明朝" w:hint="eastAsia"/>
        </w:rPr>
        <w:t>独立行政法人日本芸術文化振興会国立劇場再整備本部</w:t>
      </w:r>
    </w:p>
    <w:p w14:paraId="7D13AD93" w14:textId="7B2656C9" w:rsidR="00021B3A" w:rsidRPr="00366508" w:rsidRDefault="00021B3A" w:rsidP="004548DA">
      <w:pPr>
        <w:wordWrap w:val="0"/>
        <w:autoSpaceDE w:val="0"/>
        <w:autoSpaceDN w:val="0"/>
        <w:ind w:firstLineChars="270" w:firstLine="567"/>
        <w:rPr>
          <w:rFonts w:ascii="ＭＳ 明朝" w:hAnsi="ＭＳ 明朝"/>
        </w:rPr>
      </w:pPr>
      <w:r w:rsidRPr="007E5EAF">
        <w:rPr>
          <w:rFonts w:hAnsi="ＭＳ 明朝" w:hint="eastAsia"/>
        </w:rPr>
        <w:t>メール：</w:t>
      </w:r>
      <w:r w:rsidR="00EF4452" w:rsidRPr="00366508">
        <w:rPr>
          <w:rFonts w:ascii="ＭＳ 明朝" w:hAnsi="ＭＳ 明朝"/>
        </w:rPr>
        <w:t>sougouchousei-nt@ntj.jac.go.jp</w:t>
      </w:r>
    </w:p>
    <w:p w14:paraId="76F6CB79" w14:textId="6A653F6F" w:rsidR="00FE05AB" w:rsidRPr="007E5EAF" w:rsidRDefault="00FE05AB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2</w:t>
      </w:r>
      <w:r w:rsidR="000A15D9" w:rsidRPr="007E5EAF">
        <w:rPr>
          <w:rFonts w:hint="eastAsia"/>
        </w:rPr>
        <w:t>：</w:t>
      </w:r>
      <w:r w:rsidR="004548DA">
        <w:tab/>
      </w:r>
      <w:r w:rsidR="00B04EE9" w:rsidRPr="007E5EAF">
        <w:rPr>
          <w:rFonts w:hint="eastAsia"/>
        </w:rPr>
        <w:t>受取方法は</w:t>
      </w:r>
      <w:r w:rsidR="00A278C3">
        <w:rPr>
          <w:rFonts w:hint="eastAsia"/>
        </w:rPr>
        <w:t>再整備本部</w:t>
      </w:r>
      <w:r w:rsidR="00B04EE9" w:rsidRPr="007E5EAF">
        <w:rPr>
          <w:rFonts w:hint="eastAsia"/>
        </w:rPr>
        <w:t>にて手渡しとします。詳細は担当者様宛にご連絡いたします</w:t>
      </w:r>
      <w:r w:rsidR="0000386D" w:rsidRPr="007E5EAF">
        <w:rPr>
          <w:rFonts w:hint="eastAsia"/>
        </w:rPr>
        <w:t>。</w:t>
      </w:r>
      <w:r w:rsidR="00021B3A" w:rsidRPr="004548DA">
        <w:t xml:space="preserve"> </w:t>
      </w:r>
    </w:p>
    <w:p w14:paraId="74E8D086" w14:textId="36C9BF23" w:rsidR="00FE05AB" w:rsidRPr="007E5EAF" w:rsidRDefault="0000386D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3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申込期間は</w:t>
      </w:r>
      <w:r w:rsidR="00A278C3">
        <w:rPr>
          <w:rFonts w:hint="eastAsia"/>
        </w:rPr>
        <w:t>令和</w:t>
      </w:r>
      <w:r w:rsidR="004C3F52">
        <w:rPr>
          <w:rFonts w:hint="eastAsia"/>
        </w:rPr>
        <w:t>5</w:t>
      </w:r>
      <w:r w:rsidR="00A278C3" w:rsidRPr="00366508">
        <w:rPr>
          <w:rFonts w:ascii="ＭＳ 明朝" w:hAnsi="ＭＳ 明朝" w:hint="eastAsia"/>
        </w:rPr>
        <w:t>年</w:t>
      </w:r>
      <w:r w:rsidR="004C3F52" w:rsidRPr="004C3F52">
        <w:t>1</w:t>
      </w:r>
      <w:r w:rsidR="00A278C3" w:rsidRPr="00366508">
        <w:rPr>
          <w:rFonts w:ascii="ＭＳ 明朝" w:hAnsi="ＭＳ 明朝" w:hint="eastAsia"/>
        </w:rPr>
        <w:t>月</w:t>
      </w:r>
      <w:r w:rsidR="00EE7FC6" w:rsidRPr="004C3F52">
        <w:t>20</w:t>
      </w:r>
      <w:r w:rsidR="00A278C3" w:rsidRPr="00366508">
        <w:rPr>
          <w:rFonts w:ascii="ＭＳ 明朝" w:hAnsi="ＭＳ 明朝" w:hint="eastAsia"/>
        </w:rPr>
        <w:t>日</w:t>
      </w:r>
      <w:r w:rsidR="00B04EE9" w:rsidRPr="00366508">
        <w:rPr>
          <w:rFonts w:ascii="ＭＳ 明朝" w:hAnsi="ＭＳ 明朝" w:hint="eastAsia"/>
        </w:rPr>
        <w:t>ま</w:t>
      </w:r>
      <w:r w:rsidR="00B04EE9" w:rsidRPr="007E5EAF">
        <w:rPr>
          <w:rFonts w:hint="eastAsia"/>
        </w:rPr>
        <w:t>で</w:t>
      </w:r>
      <w:r w:rsidRPr="007E5EAF">
        <w:rPr>
          <w:rFonts w:hint="eastAsia"/>
        </w:rPr>
        <w:t>とします。</w:t>
      </w:r>
    </w:p>
    <w:p w14:paraId="3872A749" w14:textId="7D124C0F" w:rsidR="008D5C8C" w:rsidRDefault="008D5C8C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A278C3">
        <w:rPr>
          <w:rFonts w:hint="eastAsia"/>
        </w:rPr>
        <w:t>4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本事業以外の目的</w:t>
      </w:r>
      <w:r w:rsidR="00E8655C" w:rsidRPr="007E5EAF">
        <w:rPr>
          <w:rFonts w:hint="eastAsia"/>
        </w:rPr>
        <w:t>にデータを利用することを</w:t>
      </w:r>
      <w:r w:rsidRPr="007E5EAF">
        <w:rPr>
          <w:rFonts w:hint="eastAsia"/>
        </w:rPr>
        <w:t>禁じます。</w:t>
      </w:r>
    </w:p>
    <w:p w14:paraId="41FCE804" w14:textId="1830A7F4" w:rsidR="00D35E16" w:rsidRPr="007E5EAF" w:rsidRDefault="00D35E16" w:rsidP="004C3F52">
      <w:pPr>
        <w:pStyle w:val="a1"/>
        <w:tabs>
          <w:tab w:val="left" w:pos="567"/>
        </w:tabs>
        <w:ind w:left="420" w:hangingChars="200" w:hanging="420"/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4C3F52">
        <w:tab/>
      </w:r>
      <w:r>
        <w:rPr>
          <w:rFonts w:hint="eastAsia"/>
        </w:rPr>
        <w:t>今回貸与する上記データは、令和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日に公表した「国立劇場再整備等事業の実施に関する方針」にて提供（令和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日までの申し込みに対して貸与）したデータと</w:t>
      </w:r>
      <w:r w:rsidR="0081646C">
        <w:rPr>
          <w:rFonts w:hint="eastAsia"/>
        </w:rPr>
        <w:t>同じものです。</w:t>
      </w:r>
    </w:p>
    <w:sectPr w:rsidR="00D35E16" w:rsidRPr="007E5EAF" w:rsidSect="00A278C3">
      <w:headerReference w:type="default" r:id="rId8"/>
      <w:footerReference w:type="default" r:id="rId9"/>
      <w:pgSz w:w="11906" w:h="16838" w:code="9"/>
      <w:pgMar w:top="1134" w:right="1134" w:bottom="1134" w:left="1134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0585" w14:textId="77777777" w:rsidR="006D1E8B" w:rsidRDefault="006D1E8B">
      <w:r>
        <w:separator/>
      </w:r>
    </w:p>
  </w:endnote>
  <w:endnote w:type="continuationSeparator" w:id="0">
    <w:p w14:paraId="56005ED3" w14:textId="77777777" w:rsidR="006D1E8B" w:rsidRDefault="006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FA53" w14:textId="77777777" w:rsidR="003674AA" w:rsidRDefault="003674A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5FF7" w14:textId="77777777" w:rsidR="006D1E8B" w:rsidRDefault="006D1E8B">
      <w:r>
        <w:separator/>
      </w:r>
    </w:p>
  </w:footnote>
  <w:footnote w:type="continuationSeparator" w:id="0">
    <w:p w14:paraId="780CE692" w14:textId="77777777" w:rsidR="006D1E8B" w:rsidRDefault="006D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9ACC" w14:textId="02BA0A27" w:rsidR="00A278C3" w:rsidRPr="00A278C3" w:rsidRDefault="00406AC6" w:rsidP="00A278C3">
    <w:pPr>
      <w:pStyle w:val="a7"/>
      <w:jc w:val="right"/>
      <w:rPr>
        <w:rFonts w:ascii="ＭＳ ゴシック" w:eastAsia="ＭＳ ゴシック" w:hAnsi="ＭＳ ゴシック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2"/>
        <w:szCs w:val="22"/>
      </w:rPr>
      <w:t>様式４</w:t>
    </w:r>
  </w:p>
  <w:p w14:paraId="12D5ED64" w14:textId="77777777" w:rsidR="00A278C3" w:rsidRDefault="00A278C3" w:rsidP="00A278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rPr>
        <w:rFonts w:hint="eastAsia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%5　"/>
      <w:lvlJc w:val="left"/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suff w:val="space"/>
      <w:lvlText w:val="%6）　"/>
      <w:lvlJc w:val="left"/>
      <w:rPr>
        <w:rFonts w:ascii="HGPｺﾞｼｯｸE" w:eastAsia="HGPｺﾞｼｯｸE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　"/>
      <w:lvlJc w:val="left"/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pStyle w:val="6"/>
      <w:suff w:val="space"/>
      <w:lvlText w:val="%6）　"/>
      <w:lvlJc w:val="left"/>
      <w:rPr>
        <w:rFonts w:ascii="HGPｺﾞｼｯｸE" w:eastAsia="HGPｺﾞｼｯｸE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 w:tplc="523A02E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57ACC47E" w:tentative="1">
      <w:start w:val="1"/>
      <w:numFmt w:val="aiueoFullWidth"/>
      <w:lvlText w:val="(%2)"/>
      <w:lvlJc w:val="left"/>
      <w:pPr>
        <w:ind w:left="840" w:hanging="420"/>
      </w:pPr>
    </w:lvl>
    <w:lvl w:ilvl="2" w:tplc="8E282286" w:tentative="1">
      <w:start w:val="1"/>
      <w:numFmt w:val="decimalEnclosedCircle"/>
      <w:lvlText w:val="%3"/>
      <w:lvlJc w:val="left"/>
      <w:pPr>
        <w:ind w:left="1260" w:hanging="420"/>
      </w:pPr>
    </w:lvl>
    <w:lvl w:ilvl="3" w:tplc="B6544284" w:tentative="1">
      <w:start w:val="1"/>
      <w:numFmt w:val="decimal"/>
      <w:lvlText w:val="%4."/>
      <w:lvlJc w:val="left"/>
      <w:pPr>
        <w:ind w:left="1680" w:hanging="420"/>
      </w:pPr>
    </w:lvl>
    <w:lvl w:ilvl="4" w:tplc="2240568E" w:tentative="1">
      <w:start w:val="1"/>
      <w:numFmt w:val="aiueoFullWidth"/>
      <w:lvlText w:val="(%5)"/>
      <w:lvlJc w:val="left"/>
      <w:pPr>
        <w:ind w:left="2100" w:hanging="420"/>
      </w:pPr>
    </w:lvl>
    <w:lvl w:ilvl="5" w:tplc="F1669774" w:tentative="1">
      <w:start w:val="1"/>
      <w:numFmt w:val="decimalEnclosedCircle"/>
      <w:lvlText w:val="%6"/>
      <w:lvlJc w:val="left"/>
      <w:pPr>
        <w:ind w:left="2520" w:hanging="420"/>
      </w:pPr>
    </w:lvl>
    <w:lvl w:ilvl="6" w:tplc="D402FEE4" w:tentative="1">
      <w:start w:val="1"/>
      <w:numFmt w:val="decimal"/>
      <w:lvlText w:val="%7."/>
      <w:lvlJc w:val="left"/>
      <w:pPr>
        <w:ind w:left="2940" w:hanging="420"/>
      </w:pPr>
    </w:lvl>
    <w:lvl w:ilvl="7" w:tplc="0598F59E" w:tentative="1">
      <w:start w:val="1"/>
      <w:numFmt w:val="aiueoFullWidth"/>
      <w:lvlText w:val="(%8)"/>
      <w:lvlJc w:val="left"/>
      <w:pPr>
        <w:ind w:left="3360" w:hanging="420"/>
      </w:pPr>
    </w:lvl>
    <w:lvl w:ilvl="8" w:tplc="386AA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 w:tplc="BF12BFE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B63A7F62" w:tentative="1">
      <w:start w:val="1"/>
      <w:numFmt w:val="aiueoFullWidth"/>
      <w:lvlText w:val="(%2)"/>
      <w:lvlJc w:val="left"/>
      <w:pPr>
        <w:ind w:left="840" w:hanging="420"/>
      </w:pPr>
    </w:lvl>
    <w:lvl w:ilvl="2" w:tplc="59AA41FC" w:tentative="1">
      <w:start w:val="1"/>
      <w:numFmt w:val="decimalEnclosedCircle"/>
      <w:lvlText w:val="%3"/>
      <w:lvlJc w:val="left"/>
      <w:pPr>
        <w:ind w:left="1260" w:hanging="420"/>
      </w:pPr>
    </w:lvl>
    <w:lvl w:ilvl="3" w:tplc="ECD2B61A" w:tentative="1">
      <w:start w:val="1"/>
      <w:numFmt w:val="decimal"/>
      <w:lvlText w:val="%4."/>
      <w:lvlJc w:val="left"/>
      <w:pPr>
        <w:ind w:left="1680" w:hanging="420"/>
      </w:pPr>
    </w:lvl>
    <w:lvl w:ilvl="4" w:tplc="9DC29D62" w:tentative="1">
      <w:start w:val="1"/>
      <w:numFmt w:val="aiueoFullWidth"/>
      <w:lvlText w:val="(%5)"/>
      <w:lvlJc w:val="left"/>
      <w:pPr>
        <w:ind w:left="2100" w:hanging="420"/>
      </w:pPr>
    </w:lvl>
    <w:lvl w:ilvl="5" w:tplc="53A2C178" w:tentative="1">
      <w:start w:val="1"/>
      <w:numFmt w:val="decimalEnclosedCircle"/>
      <w:lvlText w:val="%6"/>
      <w:lvlJc w:val="left"/>
      <w:pPr>
        <w:ind w:left="2520" w:hanging="420"/>
      </w:pPr>
    </w:lvl>
    <w:lvl w:ilvl="6" w:tplc="B398837E" w:tentative="1">
      <w:start w:val="1"/>
      <w:numFmt w:val="decimal"/>
      <w:lvlText w:val="%7."/>
      <w:lvlJc w:val="left"/>
      <w:pPr>
        <w:ind w:left="2940" w:hanging="420"/>
      </w:pPr>
    </w:lvl>
    <w:lvl w:ilvl="7" w:tplc="EA22BC14" w:tentative="1">
      <w:start w:val="1"/>
      <w:numFmt w:val="aiueoFullWidth"/>
      <w:lvlText w:val="(%8)"/>
      <w:lvlJc w:val="left"/>
      <w:pPr>
        <w:ind w:left="3360" w:hanging="420"/>
      </w:pPr>
    </w:lvl>
    <w:lvl w:ilvl="8" w:tplc="F5C2AD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 w16cid:durableId="1359160116">
    <w:abstractNumId w:val="12"/>
  </w:num>
  <w:num w:numId="2" w16cid:durableId="166874233">
    <w:abstractNumId w:val="3"/>
  </w:num>
  <w:num w:numId="3" w16cid:durableId="325011808">
    <w:abstractNumId w:val="8"/>
  </w:num>
  <w:num w:numId="4" w16cid:durableId="11381841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768700">
    <w:abstractNumId w:val="22"/>
  </w:num>
  <w:num w:numId="6" w16cid:durableId="1146120569">
    <w:abstractNumId w:val="21"/>
  </w:num>
  <w:num w:numId="7" w16cid:durableId="779880424">
    <w:abstractNumId w:val="41"/>
  </w:num>
  <w:num w:numId="8" w16cid:durableId="847134783">
    <w:abstractNumId w:val="31"/>
  </w:num>
  <w:num w:numId="9" w16cid:durableId="2046980809">
    <w:abstractNumId w:val="29"/>
  </w:num>
  <w:num w:numId="10" w16cid:durableId="862205945">
    <w:abstractNumId w:val="0"/>
  </w:num>
  <w:num w:numId="11" w16cid:durableId="853884118">
    <w:abstractNumId w:val="35"/>
  </w:num>
  <w:num w:numId="12" w16cid:durableId="1263147207">
    <w:abstractNumId w:val="39"/>
  </w:num>
  <w:num w:numId="13" w16cid:durableId="276723516">
    <w:abstractNumId w:val="38"/>
  </w:num>
  <w:num w:numId="14" w16cid:durableId="1610118122">
    <w:abstractNumId w:val="32"/>
  </w:num>
  <w:num w:numId="15" w16cid:durableId="1925218074">
    <w:abstractNumId w:val="14"/>
  </w:num>
  <w:num w:numId="16" w16cid:durableId="1881817165">
    <w:abstractNumId w:val="17"/>
  </w:num>
  <w:num w:numId="17" w16cid:durableId="1854949401">
    <w:abstractNumId w:val="1"/>
  </w:num>
  <w:num w:numId="18" w16cid:durableId="809127692">
    <w:abstractNumId w:val="9"/>
  </w:num>
  <w:num w:numId="19" w16cid:durableId="50158909">
    <w:abstractNumId w:val="4"/>
  </w:num>
  <w:num w:numId="20" w16cid:durableId="1503427912">
    <w:abstractNumId w:val="24"/>
  </w:num>
  <w:num w:numId="21" w16cid:durableId="222526236">
    <w:abstractNumId w:val="11"/>
  </w:num>
  <w:num w:numId="22" w16cid:durableId="252591054">
    <w:abstractNumId w:val="20"/>
  </w:num>
  <w:num w:numId="23" w16cid:durableId="1383946805">
    <w:abstractNumId w:val="23"/>
  </w:num>
  <w:num w:numId="24" w16cid:durableId="1154445298">
    <w:abstractNumId w:val="26"/>
  </w:num>
  <w:num w:numId="25" w16cid:durableId="65536877">
    <w:abstractNumId w:val="7"/>
  </w:num>
  <w:num w:numId="26" w16cid:durableId="511648891">
    <w:abstractNumId w:val="33"/>
  </w:num>
  <w:num w:numId="27" w16cid:durableId="855507322">
    <w:abstractNumId w:val="5"/>
  </w:num>
  <w:num w:numId="28" w16cid:durableId="818766710">
    <w:abstractNumId w:val="37"/>
  </w:num>
  <w:num w:numId="29" w16cid:durableId="1840151616">
    <w:abstractNumId w:val="13"/>
  </w:num>
  <w:num w:numId="30" w16cid:durableId="1959754904">
    <w:abstractNumId w:val="27"/>
  </w:num>
  <w:num w:numId="31" w16cid:durableId="1266887025">
    <w:abstractNumId w:val="15"/>
  </w:num>
  <w:num w:numId="32" w16cid:durableId="1030761242">
    <w:abstractNumId w:val="18"/>
  </w:num>
  <w:num w:numId="33" w16cid:durableId="550000590">
    <w:abstractNumId w:val="25"/>
  </w:num>
  <w:num w:numId="34" w16cid:durableId="1988777763">
    <w:abstractNumId w:val="28"/>
  </w:num>
  <w:num w:numId="35" w16cid:durableId="1488085399">
    <w:abstractNumId w:val="34"/>
  </w:num>
  <w:num w:numId="36" w16cid:durableId="782647243">
    <w:abstractNumId w:val="6"/>
  </w:num>
  <w:num w:numId="37" w16cid:durableId="1466313305">
    <w:abstractNumId w:val="42"/>
  </w:num>
  <w:num w:numId="38" w16cid:durableId="1163810939">
    <w:abstractNumId w:val="30"/>
  </w:num>
  <w:num w:numId="39" w16cid:durableId="1207335664">
    <w:abstractNumId w:val="36"/>
  </w:num>
  <w:num w:numId="40" w16cid:durableId="130830661">
    <w:abstractNumId w:val="2"/>
  </w:num>
  <w:num w:numId="41" w16cid:durableId="1978677417">
    <w:abstractNumId w:val="19"/>
  </w:num>
  <w:num w:numId="42" w16cid:durableId="662854558">
    <w:abstractNumId w:val="40"/>
  </w:num>
  <w:num w:numId="43" w16cid:durableId="1525902672">
    <w:abstractNumId w:val="10"/>
  </w:num>
  <w:num w:numId="44" w16cid:durableId="1929919499">
    <w:abstractNumId w:val="24"/>
  </w:num>
  <w:num w:numId="45" w16cid:durableId="799958855">
    <w:abstractNumId w:val="12"/>
  </w:num>
  <w:num w:numId="46" w16cid:durableId="2031760382">
    <w:abstractNumId w:val="12"/>
  </w:num>
  <w:num w:numId="47" w16cid:durableId="746457701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3842"/>
    <w:rsid w:val="001459FD"/>
    <w:rsid w:val="00145D11"/>
    <w:rsid w:val="0014622C"/>
    <w:rsid w:val="001519F7"/>
    <w:rsid w:val="0015293C"/>
    <w:rsid w:val="001564C5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B29BF"/>
    <w:rsid w:val="002C0948"/>
    <w:rsid w:val="002C3E14"/>
    <w:rsid w:val="002D0C70"/>
    <w:rsid w:val="002D127D"/>
    <w:rsid w:val="00301827"/>
    <w:rsid w:val="003060BE"/>
    <w:rsid w:val="003066D8"/>
    <w:rsid w:val="00310B57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6508"/>
    <w:rsid w:val="003674AA"/>
    <w:rsid w:val="00367B7F"/>
    <w:rsid w:val="003706D4"/>
    <w:rsid w:val="00373848"/>
    <w:rsid w:val="00380279"/>
    <w:rsid w:val="003837DB"/>
    <w:rsid w:val="00385464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6AC6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48DA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2636"/>
    <w:rsid w:val="004C3F52"/>
    <w:rsid w:val="004C793C"/>
    <w:rsid w:val="004D422E"/>
    <w:rsid w:val="004D6879"/>
    <w:rsid w:val="004D6AF6"/>
    <w:rsid w:val="004E3C6A"/>
    <w:rsid w:val="004E4F2B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56925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D61C1"/>
    <w:rsid w:val="005E39EA"/>
    <w:rsid w:val="005E598F"/>
    <w:rsid w:val="005E607D"/>
    <w:rsid w:val="005E656B"/>
    <w:rsid w:val="005E7D81"/>
    <w:rsid w:val="005F0C26"/>
    <w:rsid w:val="005F5897"/>
    <w:rsid w:val="00614BAB"/>
    <w:rsid w:val="0061568C"/>
    <w:rsid w:val="0061769F"/>
    <w:rsid w:val="006212F3"/>
    <w:rsid w:val="0062225D"/>
    <w:rsid w:val="0063128D"/>
    <w:rsid w:val="006333B0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1E8B"/>
    <w:rsid w:val="006D5FB6"/>
    <w:rsid w:val="006D60AB"/>
    <w:rsid w:val="006E0C39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5EAF"/>
    <w:rsid w:val="007E7075"/>
    <w:rsid w:val="007F1B5A"/>
    <w:rsid w:val="007F3D16"/>
    <w:rsid w:val="007F5A52"/>
    <w:rsid w:val="00800870"/>
    <w:rsid w:val="00801AFB"/>
    <w:rsid w:val="00802567"/>
    <w:rsid w:val="00803196"/>
    <w:rsid w:val="00807442"/>
    <w:rsid w:val="0081646C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D5C8C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278C3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71601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4EE9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BF5B72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C428F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25EC"/>
    <w:rsid w:val="00D235B0"/>
    <w:rsid w:val="00D26BC1"/>
    <w:rsid w:val="00D27E0D"/>
    <w:rsid w:val="00D34614"/>
    <w:rsid w:val="00D35E16"/>
    <w:rsid w:val="00D36492"/>
    <w:rsid w:val="00D36AB7"/>
    <w:rsid w:val="00D42018"/>
    <w:rsid w:val="00D44CDD"/>
    <w:rsid w:val="00D46915"/>
    <w:rsid w:val="00D53BA6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4E83"/>
    <w:rsid w:val="00E8655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E7FC6"/>
    <w:rsid w:val="00EF01BA"/>
    <w:rsid w:val="00EF4452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D3ED02"/>
  <w15:chartTrackingRefBased/>
  <w15:docId w15:val="{968FF2CD-9B3D-40C4-B34E-1F7EC7A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4">
    <w:name w:val="FollowedHyperlink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(文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(文字) (文字)2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(文字) (文字)1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link w:val="af9"/>
    <w:locked/>
    <w:rsid w:val="003E12A7"/>
    <w:rPr>
      <w:kern w:val="2"/>
      <w:sz w:val="21"/>
    </w:rPr>
  </w:style>
  <w:style w:type="table" w:customStyle="1" w:styleId="15">
    <w:name w:val="表 (格子)1"/>
    <w:basedOn w:val="a4"/>
    <w:next w:val="afc"/>
    <w:uiPriority w:val="59"/>
    <w:rsid w:val="00A27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4C3F52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F0DD-164B-4F2D-A35D-97B5121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16</TotalTime>
  <Pages>1</Pages>
  <Words>427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（仮称）愛西市学校給食センター</vt:lpstr>
    </vt:vector>
  </TitlesOfParts>
  <Manager/>
  <Company/>
  <LinksUpToDate>false</LinksUpToDate>
  <CharactersWithSpaces>528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独立行政法人日本芸術文化振興会</dc:creator>
  <cp:keywords/>
  <dc:description/>
  <cp:lastModifiedBy>hamada akira</cp:lastModifiedBy>
  <cp:revision>5</cp:revision>
  <cp:lastPrinted>2022-11-30T05:26:00Z</cp:lastPrinted>
  <dcterms:created xsi:type="dcterms:W3CDTF">2022-11-30T05:19:00Z</dcterms:created>
  <dcterms:modified xsi:type="dcterms:W3CDTF">2022-12-09T02:03:00Z</dcterms:modified>
</cp:coreProperties>
</file>